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78" w:rsidRDefault="00244578" w:rsidP="00194D46">
      <w:pPr>
        <w:jc w:val="right"/>
      </w:pPr>
    </w:p>
    <w:p w:rsidR="00F81FCC" w:rsidRDefault="00194D46" w:rsidP="00194D46">
      <w:pPr>
        <w:jc w:val="right"/>
      </w:pPr>
      <w:r>
        <w:t>AI DOCENTI</w:t>
      </w:r>
      <w:r w:rsidR="00A72113">
        <w:t xml:space="preserve"> </w:t>
      </w:r>
      <w:r w:rsidR="00D030D0">
        <w:t>DELLE CLASSI PRIME ( Corso Diurno)</w:t>
      </w:r>
    </w:p>
    <w:p w:rsidR="00E677F2" w:rsidRDefault="00E677F2" w:rsidP="00194D46">
      <w:pPr>
        <w:jc w:val="right"/>
      </w:pPr>
      <w:r>
        <w:t>Ai Proff. Quartarolo A.,Maradei V.,Cofone S.,Ramundo F.</w:t>
      </w:r>
    </w:p>
    <w:p w:rsidR="00194D46" w:rsidRDefault="00194D46" w:rsidP="00194D46">
      <w:pPr>
        <w:jc w:val="right"/>
      </w:pPr>
      <w:r>
        <w:t>AL D.S.G.A.</w:t>
      </w:r>
    </w:p>
    <w:p w:rsidR="00194D46" w:rsidRDefault="000B01DF" w:rsidP="00787EF6">
      <w:r>
        <w:t xml:space="preserve">                                                                              </w:t>
      </w:r>
      <w:r w:rsidR="009553F5">
        <w:t xml:space="preserve">           </w:t>
      </w:r>
    </w:p>
    <w:p w:rsidR="00E5503D" w:rsidRDefault="00E5503D" w:rsidP="00E5503D">
      <w:pPr>
        <w:tabs>
          <w:tab w:val="left" w:pos="2127"/>
        </w:tabs>
        <w:rPr>
          <w:rFonts w:ascii="Arial" w:hAnsi="Arial" w:cs="Arial"/>
          <w:sz w:val="24"/>
          <w:szCs w:val="24"/>
        </w:rPr>
      </w:pPr>
    </w:p>
    <w:p w:rsidR="00E5503D" w:rsidRDefault="00E5503D" w:rsidP="00E5503D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Prot.</w:t>
      </w:r>
      <w:r w:rsidR="000B01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n. </w:t>
      </w:r>
      <w:r w:rsidR="00A72113">
        <w:rPr>
          <w:rFonts w:ascii="Arial" w:hAnsi="Arial" w:cs="Arial"/>
          <w:sz w:val="24"/>
          <w:szCs w:val="24"/>
        </w:rPr>
        <w:t xml:space="preserve"> </w:t>
      </w:r>
      <w:r w:rsidR="002903AD">
        <w:rPr>
          <w:rFonts w:ascii="Arial" w:hAnsi="Arial" w:cs="Arial"/>
          <w:sz w:val="24"/>
          <w:szCs w:val="24"/>
        </w:rPr>
        <w:t>218</w:t>
      </w:r>
      <w:r w:rsidR="00A72113">
        <w:rPr>
          <w:rFonts w:ascii="Arial" w:hAnsi="Arial" w:cs="Arial"/>
          <w:sz w:val="24"/>
          <w:szCs w:val="24"/>
        </w:rPr>
        <w:t xml:space="preserve"> </w:t>
      </w:r>
      <w:r w:rsidR="002903AD">
        <w:rPr>
          <w:rFonts w:ascii="Arial" w:hAnsi="Arial" w:cs="Arial"/>
          <w:sz w:val="24"/>
          <w:szCs w:val="24"/>
        </w:rPr>
        <w:t>/</w:t>
      </w:r>
      <w:r w:rsidR="000B01DF">
        <w:rPr>
          <w:rFonts w:ascii="Arial" w:hAnsi="Arial" w:cs="Arial"/>
          <w:sz w:val="24"/>
          <w:szCs w:val="24"/>
        </w:rPr>
        <w:t>C27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E677F2">
        <w:rPr>
          <w:rFonts w:ascii="Arial" w:hAnsi="Arial" w:cs="Arial"/>
          <w:sz w:val="24"/>
          <w:szCs w:val="24"/>
        </w:rPr>
        <w:t xml:space="preserve">           </w:t>
      </w:r>
      <w:r w:rsidR="002903AD">
        <w:rPr>
          <w:rFonts w:ascii="Arial" w:hAnsi="Arial" w:cs="Arial"/>
          <w:sz w:val="24"/>
          <w:szCs w:val="24"/>
        </w:rPr>
        <w:t xml:space="preserve">                  </w:t>
      </w:r>
      <w:r w:rsidR="00B958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Castrovillari, lì </w:t>
      </w:r>
      <w:r w:rsidR="00A72113">
        <w:rPr>
          <w:rFonts w:ascii="Arial" w:hAnsi="Arial" w:cs="Arial"/>
          <w:sz w:val="24"/>
          <w:szCs w:val="24"/>
        </w:rPr>
        <w:t>11/01/19</w:t>
      </w:r>
    </w:p>
    <w:p w:rsidR="00E5503D" w:rsidRDefault="00E5503D" w:rsidP="00E5503D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F366F" w:rsidRDefault="00AF366F" w:rsidP="00E5503D">
      <w:pPr>
        <w:tabs>
          <w:tab w:val="left" w:pos="2127"/>
        </w:tabs>
        <w:rPr>
          <w:rFonts w:ascii="Arial" w:hAnsi="Arial" w:cs="Arial"/>
          <w:sz w:val="24"/>
          <w:szCs w:val="24"/>
        </w:rPr>
      </w:pPr>
    </w:p>
    <w:p w:rsidR="00E5503D" w:rsidRDefault="00E5503D" w:rsidP="00E5503D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Oggetto : Convocazione </w:t>
      </w:r>
      <w:r w:rsidR="00946AFB">
        <w:rPr>
          <w:rFonts w:ascii="Arial" w:hAnsi="Arial" w:cs="Arial"/>
          <w:sz w:val="24"/>
          <w:szCs w:val="24"/>
        </w:rPr>
        <w:t xml:space="preserve">straordinaria consigli  </w:t>
      </w:r>
      <w:r w:rsidR="00A72113">
        <w:rPr>
          <w:rFonts w:ascii="Arial" w:hAnsi="Arial" w:cs="Arial"/>
          <w:sz w:val="24"/>
          <w:szCs w:val="24"/>
        </w:rPr>
        <w:t>classi prime</w:t>
      </w:r>
      <w:r>
        <w:rPr>
          <w:rFonts w:ascii="Arial" w:hAnsi="Arial" w:cs="Arial"/>
          <w:sz w:val="24"/>
          <w:szCs w:val="24"/>
        </w:rPr>
        <w:t>.</w:t>
      </w:r>
    </w:p>
    <w:p w:rsidR="00E5503D" w:rsidRPr="00E73099" w:rsidRDefault="00E5503D" w:rsidP="00E5503D">
      <w:pPr>
        <w:tabs>
          <w:tab w:val="left" w:pos="2127"/>
        </w:tabs>
        <w:rPr>
          <w:rFonts w:ascii="Arial" w:hAnsi="Arial" w:cs="Arial"/>
          <w:sz w:val="24"/>
          <w:szCs w:val="24"/>
        </w:rPr>
      </w:pPr>
    </w:p>
    <w:p w:rsidR="00E5503D" w:rsidRDefault="00E5503D" w:rsidP="00E5503D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95797F">
        <w:rPr>
          <w:rFonts w:ascii="Arial" w:hAnsi="Arial" w:cs="Arial"/>
          <w:sz w:val="24"/>
          <w:szCs w:val="24"/>
        </w:rPr>
        <w:t xml:space="preserve">docenti </w:t>
      </w:r>
      <w:r w:rsidR="0041157E">
        <w:rPr>
          <w:rFonts w:ascii="Arial" w:hAnsi="Arial" w:cs="Arial"/>
          <w:sz w:val="24"/>
          <w:szCs w:val="24"/>
        </w:rPr>
        <w:t xml:space="preserve"> </w:t>
      </w:r>
      <w:r w:rsidR="00A72113">
        <w:rPr>
          <w:rFonts w:ascii="Arial" w:hAnsi="Arial" w:cs="Arial"/>
          <w:sz w:val="24"/>
          <w:szCs w:val="24"/>
        </w:rPr>
        <w:t xml:space="preserve">in indirizzo </w:t>
      </w:r>
      <w:r w:rsidR="00047228">
        <w:rPr>
          <w:rFonts w:ascii="Arial" w:hAnsi="Arial" w:cs="Arial"/>
          <w:sz w:val="24"/>
          <w:szCs w:val="24"/>
        </w:rPr>
        <w:t>sono convocati</w:t>
      </w:r>
      <w:r w:rsidR="00A721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A72113">
        <w:rPr>
          <w:rFonts w:ascii="Arial" w:hAnsi="Arial" w:cs="Arial"/>
          <w:sz w:val="24"/>
          <w:szCs w:val="24"/>
        </w:rPr>
        <w:t xml:space="preserve">in seduta plenaria </w:t>
      </w:r>
      <w:r w:rsidR="00946AFB">
        <w:rPr>
          <w:rFonts w:ascii="Arial" w:hAnsi="Arial" w:cs="Arial"/>
          <w:sz w:val="24"/>
          <w:szCs w:val="24"/>
        </w:rPr>
        <w:t xml:space="preserve"> </w:t>
      </w:r>
      <w:r w:rsidR="00757750" w:rsidRPr="00AF366F">
        <w:rPr>
          <w:rFonts w:ascii="Arial" w:hAnsi="Arial" w:cs="Arial"/>
          <w:b/>
          <w:sz w:val="24"/>
          <w:szCs w:val="24"/>
        </w:rPr>
        <w:t xml:space="preserve">giovedì </w:t>
      </w:r>
      <w:r w:rsidR="00946AFB" w:rsidRPr="00AF366F">
        <w:rPr>
          <w:rFonts w:ascii="Arial" w:hAnsi="Arial" w:cs="Arial"/>
          <w:b/>
          <w:sz w:val="24"/>
          <w:szCs w:val="24"/>
        </w:rPr>
        <w:t>17</w:t>
      </w:r>
      <w:r w:rsidR="00757750" w:rsidRPr="00AF366F">
        <w:rPr>
          <w:rFonts w:ascii="Arial" w:hAnsi="Arial" w:cs="Arial"/>
          <w:b/>
          <w:sz w:val="24"/>
          <w:szCs w:val="24"/>
        </w:rPr>
        <w:t xml:space="preserve">/01/19 </w:t>
      </w:r>
      <w:r w:rsidR="00010AE5" w:rsidRPr="00AF366F">
        <w:rPr>
          <w:rFonts w:ascii="Arial" w:hAnsi="Arial" w:cs="Arial"/>
          <w:b/>
          <w:sz w:val="24"/>
          <w:szCs w:val="24"/>
        </w:rPr>
        <w:t xml:space="preserve"> alle</w:t>
      </w:r>
      <w:r w:rsidR="00010AE5">
        <w:rPr>
          <w:rFonts w:ascii="Arial" w:hAnsi="Arial" w:cs="Arial"/>
          <w:sz w:val="24"/>
          <w:szCs w:val="24"/>
        </w:rPr>
        <w:t xml:space="preserve"> </w:t>
      </w:r>
      <w:r w:rsidR="0095797F">
        <w:rPr>
          <w:rFonts w:ascii="Arial" w:hAnsi="Arial" w:cs="Arial"/>
          <w:b/>
          <w:sz w:val="24"/>
          <w:szCs w:val="24"/>
        </w:rPr>
        <w:t>ore 15,0</w:t>
      </w:r>
      <w:r w:rsidR="00010AE5" w:rsidRPr="00AF366F">
        <w:rPr>
          <w:rFonts w:ascii="Arial" w:hAnsi="Arial" w:cs="Arial"/>
          <w:b/>
          <w:sz w:val="24"/>
          <w:szCs w:val="24"/>
        </w:rPr>
        <w:t>0</w:t>
      </w:r>
      <w:r w:rsidR="00010AE5">
        <w:rPr>
          <w:rFonts w:ascii="Arial" w:hAnsi="Arial" w:cs="Arial"/>
          <w:sz w:val="24"/>
          <w:szCs w:val="24"/>
        </w:rPr>
        <w:t xml:space="preserve"> </w:t>
      </w:r>
      <w:r w:rsidR="00047228">
        <w:rPr>
          <w:rFonts w:ascii="Arial" w:hAnsi="Arial" w:cs="Arial"/>
          <w:sz w:val="24"/>
          <w:szCs w:val="24"/>
        </w:rPr>
        <w:t xml:space="preserve">con il </w:t>
      </w:r>
      <w:r w:rsidR="00400D6C">
        <w:rPr>
          <w:rFonts w:ascii="Arial" w:hAnsi="Arial" w:cs="Arial"/>
          <w:sz w:val="24"/>
          <w:szCs w:val="24"/>
        </w:rPr>
        <w:t xml:space="preserve">seguente </w:t>
      </w:r>
      <w:r w:rsidR="009553F5">
        <w:rPr>
          <w:rFonts w:ascii="Arial" w:hAnsi="Arial" w:cs="Arial"/>
          <w:sz w:val="24"/>
          <w:szCs w:val="24"/>
        </w:rPr>
        <w:t>ordine del giorno :</w:t>
      </w:r>
    </w:p>
    <w:p w:rsidR="00A72113" w:rsidRDefault="0095797F" w:rsidP="0095797F">
      <w:pPr>
        <w:pStyle w:val="Paragrafoelenco"/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F366F">
        <w:rPr>
          <w:rFonts w:ascii="Arial" w:hAnsi="Arial" w:cs="Arial"/>
          <w:sz w:val="24"/>
          <w:szCs w:val="24"/>
        </w:rPr>
        <w:t xml:space="preserve"> Piano Formativo I</w:t>
      </w:r>
      <w:r>
        <w:rPr>
          <w:rFonts w:ascii="Arial" w:hAnsi="Arial" w:cs="Arial"/>
          <w:sz w:val="24"/>
          <w:szCs w:val="24"/>
        </w:rPr>
        <w:t>ndividualizzato, secondo quanto previsto dal D.Leg..61/2017;</w:t>
      </w:r>
    </w:p>
    <w:p w:rsidR="0095797F" w:rsidRPr="0095797F" w:rsidRDefault="0095797F" w:rsidP="0095797F">
      <w:pPr>
        <w:pStyle w:val="Paragrafoelenco"/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Strutturazione del percorso di personalizzazione, D. Leg. 61/2017 art. 1 comma 3,       art. 4 comma 2.</w:t>
      </w:r>
    </w:p>
    <w:p w:rsidR="00CB12E7" w:rsidRPr="00345456" w:rsidRDefault="00CB12E7" w:rsidP="001C27A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757ECB" w:rsidRDefault="00757ECB" w:rsidP="003454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Il Dirigente Scolastico</w:t>
      </w:r>
    </w:p>
    <w:p w:rsidR="00757ECB" w:rsidRPr="00757ECB" w:rsidRDefault="00757ECB" w:rsidP="0034545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57ECB">
        <w:rPr>
          <w:rFonts w:ascii="Arial" w:hAnsi="Arial" w:cs="Arial"/>
          <w:sz w:val="24"/>
          <w:szCs w:val="24"/>
        </w:rPr>
        <w:t>Prof.ssa Franca A.DAMICO</w:t>
      </w:r>
    </w:p>
    <w:p w:rsidR="00E5503D" w:rsidRPr="00DD45DB" w:rsidRDefault="00757ECB" w:rsidP="0034545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E1DC0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45456" w:rsidRPr="00854F64" w:rsidRDefault="00345456" w:rsidP="0034545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854F64">
        <w:rPr>
          <w:rFonts w:ascii="Times New Roman" w:hAnsi="Times New Roman"/>
          <w:sz w:val="20"/>
          <w:szCs w:val="20"/>
        </w:rPr>
        <w:t xml:space="preserve">Firma autografa sostituita a mezzo </w:t>
      </w:r>
    </w:p>
    <w:p w:rsidR="00345456" w:rsidRPr="00854F64" w:rsidRDefault="00345456" w:rsidP="00345456">
      <w:pPr>
        <w:spacing w:after="0"/>
        <w:rPr>
          <w:rFonts w:ascii="Times New Roman" w:hAnsi="Times New Roman"/>
          <w:sz w:val="20"/>
          <w:szCs w:val="20"/>
        </w:rPr>
      </w:pPr>
      <w:r w:rsidRPr="00854F6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854F64">
        <w:rPr>
          <w:rFonts w:ascii="Times New Roman" w:hAnsi="Times New Roman"/>
          <w:sz w:val="20"/>
          <w:szCs w:val="20"/>
        </w:rPr>
        <w:t>stampa ex art.3 c.2 d.lgs n.39/93</w:t>
      </w:r>
    </w:p>
    <w:p w:rsidR="00787EF6" w:rsidRPr="00F81FCC" w:rsidRDefault="00787EF6" w:rsidP="00F81FCC"/>
    <w:sectPr w:rsidR="00787EF6" w:rsidRPr="00F81FCC" w:rsidSect="00285DEC">
      <w:head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2AD" w:rsidRDefault="00C602AD" w:rsidP="00285DEC">
      <w:r>
        <w:separator/>
      </w:r>
    </w:p>
  </w:endnote>
  <w:endnote w:type="continuationSeparator" w:id="1">
    <w:p w:rsidR="00C602AD" w:rsidRDefault="00C602AD" w:rsidP="00285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2AD" w:rsidRDefault="00C602AD" w:rsidP="00285DEC">
      <w:r>
        <w:separator/>
      </w:r>
    </w:p>
  </w:footnote>
  <w:footnote w:type="continuationSeparator" w:id="1">
    <w:p w:rsidR="00C602AD" w:rsidRDefault="00C602AD" w:rsidP="00285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35" w:rsidRDefault="00787EF6" w:rsidP="00285DEC">
    <w:pPr>
      <w:jc w:val="center"/>
      <w:rPr>
        <w:b/>
      </w:rPr>
    </w:pPr>
    <w:r>
      <w:rPr>
        <w:b/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-411480</wp:posOffset>
          </wp:positionV>
          <wp:extent cx="1485900" cy="1276350"/>
          <wp:effectExtent l="19050" t="0" r="0" b="0"/>
          <wp:wrapNone/>
          <wp:docPr id="10" name="Immagine 9" descr="Immagine 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045">
      <w:rPr>
        <w:b/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5394960</wp:posOffset>
          </wp:positionH>
          <wp:positionV relativeFrom="paragraph">
            <wp:posOffset>-154305</wp:posOffset>
          </wp:positionV>
          <wp:extent cx="1242060" cy="828675"/>
          <wp:effectExtent l="19050" t="0" r="0" b="0"/>
          <wp:wrapNone/>
          <wp:docPr id="2" name="Immagine 1" descr="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206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5DEC" w:rsidRDefault="00285DEC" w:rsidP="00285DEC">
    <w:pPr>
      <w:jc w:val="center"/>
      <w:rPr>
        <w:b/>
      </w:rPr>
    </w:pPr>
    <w:r>
      <w:rPr>
        <w:b/>
        <w:noProof/>
        <w:lang w:eastAsia="it-IT"/>
      </w:rPr>
      <w:drawing>
        <wp:inline distT="0" distB="0" distL="0" distR="0">
          <wp:extent cx="533400" cy="600075"/>
          <wp:effectExtent l="19050" t="0" r="0" b="0"/>
          <wp:docPr id="3" name="Immagine 1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34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4CC4" w:rsidRDefault="00C04CC4" w:rsidP="00285DEC">
    <w:pPr>
      <w:jc w:val="center"/>
      <w:rPr>
        <w:b/>
      </w:rPr>
    </w:pPr>
  </w:p>
  <w:p w:rsidR="00285DEC" w:rsidRDefault="00285DEC" w:rsidP="009626A6">
    <w:pPr>
      <w:ind w:left="-426"/>
      <w:jc w:val="center"/>
      <w:rPr>
        <w:b/>
      </w:rPr>
    </w:pPr>
    <w:r w:rsidRPr="004F6677">
      <w:t>ISTITUTO PROFESSIONALE DI STATO PER I SERVIZI DELL’ENOGASTRONOMIA E</w:t>
    </w:r>
    <w:r w:rsidRPr="00216069">
      <w:rPr>
        <w:b/>
      </w:rPr>
      <w:t xml:space="preserve"> DELL’OSPITALITA’ ALBERGHIERA</w:t>
    </w:r>
  </w:p>
  <w:p w:rsidR="00285DEC" w:rsidRDefault="00285DEC" w:rsidP="009626A6">
    <w:pPr>
      <w:jc w:val="center"/>
    </w:pPr>
    <w:r>
      <w:t>C.da Vallina – 87012 Castrovillari Tel. 0981/489171 – Fax 0981/489195</w:t>
    </w:r>
  </w:p>
  <w:p w:rsidR="00285DEC" w:rsidRDefault="00285DEC" w:rsidP="009626A6">
    <w:pPr>
      <w:jc w:val="center"/>
    </w:pPr>
    <w:r>
      <w:t>Codice Fiscale : 83002080782 – Codice meccanografico : CSRH010004</w:t>
    </w:r>
  </w:p>
  <w:p w:rsidR="00285DEC" w:rsidRDefault="00467C4C" w:rsidP="009626A6">
    <w:pPr>
      <w:jc w:val="center"/>
    </w:pPr>
    <w:hyperlink r:id="rId4" w:history="1">
      <w:r w:rsidR="00285DEC" w:rsidRPr="00913592">
        <w:rPr>
          <w:rStyle w:val="Collegamentoipertestuale"/>
        </w:rPr>
        <w:t>www.ipssarcastrovillari.gov.it</w:t>
      </w:r>
    </w:hyperlink>
    <w:r w:rsidR="00285DEC" w:rsidRPr="00913592">
      <w:t xml:space="preserve">  - Email: </w:t>
    </w:r>
    <w:hyperlink r:id="rId5" w:history="1">
      <w:r w:rsidR="00285DEC" w:rsidRPr="00913592">
        <w:rPr>
          <w:rStyle w:val="Collegamentoipertestuale"/>
        </w:rPr>
        <w:t>csrh010004@istruzione.it</w:t>
      </w:r>
    </w:hyperlink>
    <w:r w:rsidR="00285DEC" w:rsidRPr="00913592">
      <w:t xml:space="preserve">  </w:t>
    </w:r>
    <w:r w:rsidR="00830735">
      <w:t xml:space="preserve">Pec: </w:t>
    </w:r>
    <w:hyperlink r:id="rId6" w:history="1">
      <w:r w:rsidR="00830735" w:rsidRPr="00CD1757">
        <w:rPr>
          <w:rStyle w:val="Collegamentoipertestuale"/>
        </w:rPr>
        <w:t>csrh010004@pec.istruzione.it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26A9"/>
    <w:multiLevelType w:val="hybridMultilevel"/>
    <w:tmpl w:val="AA2840BA"/>
    <w:lvl w:ilvl="0" w:tplc="4B545B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623A8"/>
    <w:multiLevelType w:val="hybridMultilevel"/>
    <w:tmpl w:val="3DCE6D94"/>
    <w:lvl w:ilvl="0" w:tplc="D68898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F149B"/>
    <w:multiLevelType w:val="hybridMultilevel"/>
    <w:tmpl w:val="727A4BD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/>
  <w:rsids>
    <w:rsidRoot w:val="008B43F1"/>
    <w:rsid w:val="00003DBB"/>
    <w:rsid w:val="00010AE5"/>
    <w:rsid w:val="00011C74"/>
    <w:rsid w:val="000126B7"/>
    <w:rsid w:val="00013C9E"/>
    <w:rsid w:val="00037756"/>
    <w:rsid w:val="00047228"/>
    <w:rsid w:val="00052E4F"/>
    <w:rsid w:val="000645B0"/>
    <w:rsid w:val="00075377"/>
    <w:rsid w:val="00084E99"/>
    <w:rsid w:val="00087EB9"/>
    <w:rsid w:val="0009146D"/>
    <w:rsid w:val="0009256F"/>
    <w:rsid w:val="000B01DF"/>
    <w:rsid w:val="000C0FC2"/>
    <w:rsid w:val="000C296C"/>
    <w:rsid w:val="000E03AE"/>
    <w:rsid w:val="000E412F"/>
    <w:rsid w:val="000E6718"/>
    <w:rsid w:val="000F4B13"/>
    <w:rsid w:val="00101E60"/>
    <w:rsid w:val="00106FDA"/>
    <w:rsid w:val="00122E0E"/>
    <w:rsid w:val="00140212"/>
    <w:rsid w:val="00141A5B"/>
    <w:rsid w:val="00144FB7"/>
    <w:rsid w:val="00161660"/>
    <w:rsid w:val="00162026"/>
    <w:rsid w:val="00194D46"/>
    <w:rsid w:val="001A15A4"/>
    <w:rsid w:val="001A2F46"/>
    <w:rsid w:val="001B14B7"/>
    <w:rsid w:val="001B7753"/>
    <w:rsid w:val="001C27A6"/>
    <w:rsid w:val="001D3244"/>
    <w:rsid w:val="001D38BA"/>
    <w:rsid w:val="0020301F"/>
    <w:rsid w:val="0020678D"/>
    <w:rsid w:val="0020699A"/>
    <w:rsid w:val="00212873"/>
    <w:rsid w:val="002137EB"/>
    <w:rsid w:val="00222486"/>
    <w:rsid w:val="00234765"/>
    <w:rsid w:val="00243D77"/>
    <w:rsid w:val="00244578"/>
    <w:rsid w:val="00247082"/>
    <w:rsid w:val="0027729C"/>
    <w:rsid w:val="00285DEC"/>
    <w:rsid w:val="002903AD"/>
    <w:rsid w:val="002A43A6"/>
    <w:rsid w:val="002B1EAE"/>
    <w:rsid w:val="002E7782"/>
    <w:rsid w:val="0030331B"/>
    <w:rsid w:val="0031337B"/>
    <w:rsid w:val="00326045"/>
    <w:rsid w:val="00345456"/>
    <w:rsid w:val="0036031A"/>
    <w:rsid w:val="00364594"/>
    <w:rsid w:val="00374E8D"/>
    <w:rsid w:val="00374FA6"/>
    <w:rsid w:val="0038470E"/>
    <w:rsid w:val="00391FDE"/>
    <w:rsid w:val="00392B6F"/>
    <w:rsid w:val="003A6204"/>
    <w:rsid w:val="003C2B6A"/>
    <w:rsid w:val="003E2B3D"/>
    <w:rsid w:val="003E3FDB"/>
    <w:rsid w:val="003F2BE1"/>
    <w:rsid w:val="0040004E"/>
    <w:rsid w:val="00400D6C"/>
    <w:rsid w:val="0041157E"/>
    <w:rsid w:val="00425154"/>
    <w:rsid w:val="0044194C"/>
    <w:rsid w:val="004638CE"/>
    <w:rsid w:val="00467277"/>
    <w:rsid w:val="00467C4C"/>
    <w:rsid w:val="00473C65"/>
    <w:rsid w:val="00473FBB"/>
    <w:rsid w:val="0049286A"/>
    <w:rsid w:val="004C32A6"/>
    <w:rsid w:val="004E220E"/>
    <w:rsid w:val="004F6677"/>
    <w:rsid w:val="005032EE"/>
    <w:rsid w:val="0051186A"/>
    <w:rsid w:val="00534ABB"/>
    <w:rsid w:val="005552CC"/>
    <w:rsid w:val="00572605"/>
    <w:rsid w:val="00572867"/>
    <w:rsid w:val="005730BA"/>
    <w:rsid w:val="00580062"/>
    <w:rsid w:val="00595712"/>
    <w:rsid w:val="005D1ECC"/>
    <w:rsid w:val="005F0F25"/>
    <w:rsid w:val="005F2BEC"/>
    <w:rsid w:val="00610D33"/>
    <w:rsid w:val="00631ED7"/>
    <w:rsid w:val="00643404"/>
    <w:rsid w:val="00644B93"/>
    <w:rsid w:val="00650872"/>
    <w:rsid w:val="0066391F"/>
    <w:rsid w:val="006639D0"/>
    <w:rsid w:val="0068656F"/>
    <w:rsid w:val="006A218D"/>
    <w:rsid w:val="006B446F"/>
    <w:rsid w:val="006C7C6C"/>
    <w:rsid w:val="006E76B6"/>
    <w:rsid w:val="00705FE2"/>
    <w:rsid w:val="00706359"/>
    <w:rsid w:val="0072726D"/>
    <w:rsid w:val="00730688"/>
    <w:rsid w:val="007327CD"/>
    <w:rsid w:val="00743D9A"/>
    <w:rsid w:val="00754201"/>
    <w:rsid w:val="00757750"/>
    <w:rsid w:val="00757ECB"/>
    <w:rsid w:val="00787EF6"/>
    <w:rsid w:val="007A1E99"/>
    <w:rsid w:val="007A6C22"/>
    <w:rsid w:val="007D68CE"/>
    <w:rsid w:val="007E00E0"/>
    <w:rsid w:val="007F5913"/>
    <w:rsid w:val="00802EC0"/>
    <w:rsid w:val="00810352"/>
    <w:rsid w:val="00821EB3"/>
    <w:rsid w:val="00830735"/>
    <w:rsid w:val="00835DD7"/>
    <w:rsid w:val="00857EF7"/>
    <w:rsid w:val="008818B3"/>
    <w:rsid w:val="00883205"/>
    <w:rsid w:val="00887465"/>
    <w:rsid w:val="008937A8"/>
    <w:rsid w:val="00893FBD"/>
    <w:rsid w:val="008B303E"/>
    <w:rsid w:val="008B43F1"/>
    <w:rsid w:val="008B6998"/>
    <w:rsid w:val="008B7FA0"/>
    <w:rsid w:val="008D42DD"/>
    <w:rsid w:val="008D54D6"/>
    <w:rsid w:val="008E2B72"/>
    <w:rsid w:val="009054A9"/>
    <w:rsid w:val="009118DB"/>
    <w:rsid w:val="00913592"/>
    <w:rsid w:val="00915BF0"/>
    <w:rsid w:val="009247DD"/>
    <w:rsid w:val="00926DAF"/>
    <w:rsid w:val="00946AFB"/>
    <w:rsid w:val="009553F5"/>
    <w:rsid w:val="0095791F"/>
    <w:rsid w:val="0095797F"/>
    <w:rsid w:val="009626A6"/>
    <w:rsid w:val="00962BDA"/>
    <w:rsid w:val="009748A0"/>
    <w:rsid w:val="00977189"/>
    <w:rsid w:val="009A2477"/>
    <w:rsid w:val="009B6010"/>
    <w:rsid w:val="009F225B"/>
    <w:rsid w:val="009F7860"/>
    <w:rsid w:val="00A17458"/>
    <w:rsid w:val="00A20717"/>
    <w:rsid w:val="00A72113"/>
    <w:rsid w:val="00AC0D1A"/>
    <w:rsid w:val="00AC4F09"/>
    <w:rsid w:val="00AD56C3"/>
    <w:rsid w:val="00AD65D2"/>
    <w:rsid w:val="00AE24BC"/>
    <w:rsid w:val="00AF1A3F"/>
    <w:rsid w:val="00AF366F"/>
    <w:rsid w:val="00B0292D"/>
    <w:rsid w:val="00B21E46"/>
    <w:rsid w:val="00B25106"/>
    <w:rsid w:val="00B325A2"/>
    <w:rsid w:val="00B45D31"/>
    <w:rsid w:val="00B70227"/>
    <w:rsid w:val="00B74873"/>
    <w:rsid w:val="00B85483"/>
    <w:rsid w:val="00B90532"/>
    <w:rsid w:val="00B95835"/>
    <w:rsid w:val="00BA27F3"/>
    <w:rsid w:val="00BE0B1C"/>
    <w:rsid w:val="00BE4F33"/>
    <w:rsid w:val="00C04CC4"/>
    <w:rsid w:val="00C206D6"/>
    <w:rsid w:val="00C21E23"/>
    <w:rsid w:val="00C26EBB"/>
    <w:rsid w:val="00C41D93"/>
    <w:rsid w:val="00C53E1B"/>
    <w:rsid w:val="00C602AD"/>
    <w:rsid w:val="00C65BE1"/>
    <w:rsid w:val="00C72F3A"/>
    <w:rsid w:val="00C75030"/>
    <w:rsid w:val="00C941AA"/>
    <w:rsid w:val="00C964B8"/>
    <w:rsid w:val="00C9711D"/>
    <w:rsid w:val="00CA4287"/>
    <w:rsid w:val="00CB12E7"/>
    <w:rsid w:val="00CE3A74"/>
    <w:rsid w:val="00CF5FA5"/>
    <w:rsid w:val="00D030D0"/>
    <w:rsid w:val="00D073A6"/>
    <w:rsid w:val="00D11B76"/>
    <w:rsid w:val="00D23A17"/>
    <w:rsid w:val="00D26EA7"/>
    <w:rsid w:val="00D4551B"/>
    <w:rsid w:val="00D96083"/>
    <w:rsid w:val="00DB153B"/>
    <w:rsid w:val="00DD238E"/>
    <w:rsid w:val="00DF6B43"/>
    <w:rsid w:val="00E03B58"/>
    <w:rsid w:val="00E14EAE"/>
    <w:rsid w:val="00E31A18"/>
    <w:rsid w:val="00E5503D"/>
    <w:rsid w:val="00E647B7"/>
    <w:rsid w:val="00E677F2"/>
    <w:rsid w:val="00E726DF"/>
    <w:rsid w:val="00E91B1A"/>
    <w:rsid w:val="00EA456A"/>
    <w:rsid w:val="00EC49D2"/>
    <w:rsid w:val="00ED772F"/>
    <w:rsid w:val="00EE6F7D"/>
    <w:rsid w:val="00EF5030"/>
    <w:rsid w:val="00EF52A0"/>
    <w:rsid w:val="00EF7E01"/>
    <w:rsid w:val="00F147E4"/>
    <w:rsid w:val="00F20B52"/>
    <w:rsid w:val="00F52A87"/>
    <w:rsid w:val="00F60D06"/>
    <w:rsid w:val="00F81FCC"/>
    <w:rsid w:val="00F86CB5"/>
    <w:rsid w:val="00FD0293"/>
    <w:rsid w:val="00FE16DF"/>
    <w:rsid w:val="00FE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50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5DE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DEC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D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5DE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DEC"/>
  </w:style>
  <w:style w:type="paragraph" w:styleId="Pidipagina">
    <w:name w:val="footer"/>
    <w:basedOn w:val="Normale"/>
    <w:link w:val="PidipaginaCarattere"/>
    <w:uiPriority w:val="99"/>
    <w:semiHidden/>
    <w:unhideWhenUsed/>
    <w:rsid w:val="00285DE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5DEC"/>
  </w:style>
  <w:style w:type="paragraph" w:styleId="Paragrafoelenco">
    <w:name w:val="List Paragraph"/>
    <w:basedOn w:val="Normale"/>
    <w:uiPriority w:val="34"/>
    <w:qFormat/>
    <w:rsid w:val="00787EF6"/>
    <w:pPr>
      <w:ind w:left="720"/>
      <w:contextualSpacing/>
    </w:pPr>
  </w:style>
  <w:style w:type="paragraph" w:customStyle="1" w:styleId="Default">
    <w:name w:val="Default"/>
    <w:rsid w:val="00473C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csrh010004@pec.istruzione.it" TargetMode="External"/><Relationship Id="rId5" Type="http://schemas.openxmlformats.org/officeDocument/2006/relationships/hyperlink" Target="mailto:csrh010004@istruzione.it" TargetMode="External"/><Relationship Id="rId4" Type="http://schemas.openxmlformats.org/officeDocument/2006/relationships/hyperlink" Target="http://www.ipssarcastrovillari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Nuova%20carta%20intestata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95C5-ABA5-491D-A06B-F31A6AED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- Copia</Template>
  <TotalTime>244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104</cp:revision>
  <cp:lastPrinted>2019-01-11T12:19:00Z</cp:lastPrinted>
  <dcterms:created xsi:type="dcterms:W3CDTF">2016-09-28T09:18:00Z</dcterms:created>
  <dcterms:modified xsi:type="dcterms:W3CDTF">2019-01-12T07:20:00Z</dcterms:modified>
</cp:coreProperties>
</file>